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99" w:rsidRPr="005A0012" w:rsidRDefault="00A82D99" w:rsidP="00FB6071">
      <w:pPr>
        <w:spacing w:before="0"/>
        <w:ind w:left="924"/>
        <w:jc w:val="right"/>
        <w:rPr>
          <w:b/>
          <w:szCs w:val="26"/>
        </w:rPr>
      </w:pPr>
      <w:r w:rsidRPr="005A0012">
        <w:rPr>
          <w:b/>
          <w:szCs w:val="26"/>
        </w:rPr>
        <w:t>Ректору РУДН</w:t>
      </w:r>
    </w:p>
    <w:p w:rsidR="00A82D99" w:rsidRPr="005A0012" w:rsidRDefault="00A82D99" w:rsidP="00FB6071">
      <w:pPr>
        <w:spacing w:before="0"/>
        <w:ind w:left="924"/>
        <w:jc w:val="right"/>
        <w:rPr>
          <w:b/>
          <w:szCs w:val="26"/>
        </w:rPr>
      </w:pPr>
      <w:r w:rsidRPr="005A0012">
        <w:rPr>
          <w:b/>
          <w:szCs w:val="26"/>
        </w:rPr>
        <w:t xml:space="preserve">В.М. Филиппову 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От_____________</w:t>
      </w:r>
      <w:r w:rsidR="00FB6071" w:rsidRPr="005A0012">
        <w:rPr>
          <w:szCs w:val="24"/>
        </w:rPr>
        <w:t>______</w:t>
      </w:r>
      <w:r w:rsidRPr="005A0012">
        <w:rPr>
          <w:szCs w:val="24"/>
        </w:rPr>
        <w:t>_____</w:t>
      </w:r>
    </w:p>
    <w:p w:rsidR="00EF06AA" w:rsidRPr="005A0012" w:rsidRDefault="00926921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Учебное подразделение__</w:t>
      </w:r>
      <w:r w:rsidR="00EF06AA" w:rsidRPr="005A0012">
        <w:rPr>
          <w:szCs w:val="24"/>
        </w:rPr>
        <w:t>____________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Курс______</w:t>
      </w:r>
      <w:r w:rsidR="00FB6071" w:rsidRPr="005A0012">
        <w:rPr>
          <w:szCs w:val="24"/>
        </w:rPr>
        <w:t>_____</w:t>
      </w:r>
      <w:r w:rsidRPr="005A0012">
        <w:rPr>
          <w:szCs w:val="24"/>
        </w:rPr>
        <w:t>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Ст.б.___</w:t>
      </w:r>
      <w:r w:rsidR="00FB6071" w:rsidRPr="005A0012">
        <w:rPr>
          <w:szCs w:val="24"/>
        </w:rPr>
        <w:t>____</w:t>
      </w:r>
      <w:r w:rsidRPr="005A0012">
        <w:rPr>
          <w:szCs w:val="24"/>
        </w:rPr>
        <w:t>_______________</w:t>
      </w:r>
    </w:p>
    <w:p w:rsidR="00EF06AA" w:rsidRPr="005A0012" w:rsidRDefault="00EF06AA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Гражданство _______________</w:t>
      </w:r>
    </w:p>
    <w:p w:rsidR="005E5C17" w:rsidRPr="005A0012" w:rsidRDefault="005E5C17" w:rsidP="00FB6071">
      <w:pPr>
        <w:ind w:left="6379"/>
        <w:jc w:val="both"/>
        <w:rPr>
          <w:szCs w:val="24"/>
        </w:rPr>
      </w:pPr>
      <w:r w:rsidRPr="005A0012">
        <w:rPr>
          <w:szCs w:val="24"/>
        </w:rPr>
        <w:t>Тел. _______________________</w:t>
      </w:r>
    </w:p>
    <w:p w:rsidR="00EF06AA" w:rsidRPr="005A0012" w:rsidRDefault="00EF06AA" w:rsidP="00A82D99">
      <w:pPr>
        <w:spacing w:before="0" w:line="360" w:lineRule="auto"/>
        <w:ind w:left="927"/>
        <w:jc w:val="right"/>
        <w:rPr>
          <w:sz w:val="26"/>
          <w:szCs w:val="26"/>
        </w:rPr>
      </w:pPr>
    </w:p>
    <w:p w:rsidR="00A82D99" w:rsidRPr="005A0012" w:rsidRDefault="00A82D99" w:rsidP="00EF06AA">
      <w:pPr>
        <w:spacing w:before="0" w:line="360" w:lineRule="auto"/>
        <w:jc w:val="center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>Заявление</w:t>
      </w:r>
    </w:p>
    <w:p w:rsidR="00A82D99" w:rsidRPr="005A0012" w:rsidRDefault="00A82D99" w:rsidP="00EF06AA">
      <w:pPr>
        <w:spacing w:before="0" w:line="360" w:lineRule="auto"/>
        <w:jc w:val="center"/>
        <w:rPr>
          <w:sz w:val="26"/>
          <w:szCs w:val="26"/>
        </w:rPr>
      </w:pPr>
    </w:p>
    <w:p w:rsidR="006709D2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Прошу предос</w:t>
      </w:r>
      <w:r w:rsidR="006709D2" w:rsidRPr="005A0012">
        <w:rPr>
          <w:sz w:val="26"/>
          <w:szCs w:val="26"/>
        </w:rPr>
        <w:t>тавить __________________________</w:t>
      </w:r>
      <w:r w:rsidRPr="005A0012">
        <w:rPr>
          <w:sz w:val="26"/>
          <w:szCs w:val="26"/>
        </w:rPr>
        <w:t>_</w:t>
      </w:r>
      <w:r w:rsidR="00FB6071" w:rsidRPr="005A0012">
        <w:rPr>
          <w:sz w:val="26"/>
          <w:szCs w:val="26"/>
        </w:rPr>
        <w:t>_______</w:t>
      </w:r>
      <w:r w:rsidRPr="005A0012">
        <w:rPr>
          <w:sz w:val="26"/>
          <w:szCs w:val="26"/>
        </w:rPr>
        <w:t xml:space="preserve">_______________ </w:t>
      </w:r>
      <w:r w:rsidR="006709D2" w:rsidRPr="005A0012">
        <w:rPr>
          <w:sz w:val="26"/>
          <w:szCs w:val="26"/>
        </w:rPr>
        <w:t xml:space="preserve">(ФИО) </w:t>
      </w:r>
    </w:p>
    <w:p w:rsidR="006709D2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скидку на обучение</w:t>
      </w:r>
      <w:r w:rsidR="00EF06AA" w:rsidRPr="005A0012">
        <w:rPr>
          <w:sz w:val="26"/>
          <w:szCs w:val="26"/>
        </w:rPr>
        <w:t xml:space="preserve"> по договору</w:t>
      </w:r>
      <w:r w:rsidR="006709D2" w:rsidRPr="005A0012">
        <w:rPr>
          <w:sz w:val="26"/>
          <w:szCs w:val="26"/>
        </w:rPr>
        <w:t xml:space="preserve"> №_________ от __________________</w:t>
      </w:r>
      <w:r w:rsidRPr="005A0012">
        <w:rPr>
          <w:sz w:val="26"/>
          <w:szCs w:val="26"/>
        </w:rPr>
        <w:t xml:space="preserve">, </w:t>
      </w:r>
    </w:p>
    <w:p w:rsidR="00EF06AA" w:rsidRPr="005A0012" w:rsidRDefault="00A82D99" w:rsidP="00EF06AA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в связи </w:t>
      </w:r>
      <w:r w:rsidR="006709D2" w:rsidRPr="005A0012">
        <w:rPr>
          <w:sz w:val="26"/>
          <w:szCs w:val="26"/>
        </w:rPr>
        <w:t xml:space="preserve">с </w:t>
      </w:r>
      <w:r w:rsidRPr="005A0012">
        <w:rPr>
          <w:sz w:val="26"/>
          <w:szCs w:val="26"/>
        </w:rPr>
        <w:t>__________________________</w:t>
      </w:r>
      <w:r w:rsidR="006709D2" w:rsidRPr="005A0012">
        <w:rPr>
          <w:sz w:val="26"/>
          <w:szCs w:val="26"/>
        </w:rPr>
        <w:t>__</w:t>
      </w:r>
      <w:r w:rsidRPr="005A0012">
        <w:rPr>
          <w:sz w:val="26"/>
          <w:szCs w:val="26"/>
        </w:rPr>
        <w:t>_______________________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_________</w:t>
      </w:r>
    </w:p>
    <w:p w:rsidR="00EF06AA" w:rsidRPr="005A0012" w:rsidRDefault="00EF06AA" w:rsidP="00EF06AA">
      <w:pPr>
        <w:spacing w:before="0"/>
        <w:jc w:val="center"/>
        <w:rPr>
          <w:i/>
          <w:szCs w:val="26"/>
        </w:rPr>
      </w:pPr>
      <w:r w:rsidRPr="005A0012">
        <w:rPr>
          <w:i/>
          <w:szCs w:val="26"/>
        </w:rPr>
        <w:t>причина</w:t>
      </w: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__________________________________________________________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__________</w:t>
      </w:r>
    </w:p>
    <w:p w:rsidR="00A82D99" w:rsidRPr="005A0012" w:rsidRDefault="00A82D99" w:rsidP="00EF06AA">
      <w:pPr>
        <w:spacing w:before="0" w:line="360" w:lineRule="auto"/>
        <w:jc w:val="both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 xml:space="preserve"> Приложение</w:t>
      </w:r>
      <w:r w:rsidR="00EF06AA" w:rsidRPr="005A0012">
        <w:rPr>
          <w:b/>
          <w:sz w:val="26"/>
          <w:szCs w:val="26"/>
        </w:rPr>
        <w:t xml:space="preserve"> (подтверждающие документы)</w:t>
      </w:r>
      <w:r w:rsidRPr="005A0012">
        <w:rPr>
          <w:b/>
          <w:sz w:val="26"/>
          <w:szCs w:val="26"/>
        </w:rPr>
        <w:t>:</w:t>
      </w:r>
    </w:p>
    <w:p w:rsidR="00A82D99" w:rsidRPr="005A0012" w:rsidRDefault="00557B94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82D99" w:rsidRPr="005A0012" w:rsidRDefault="00A82D99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</w:t>
      </w:r>
      <w:r w:rsidR="00AE00F5" w:rsidRPr="005A0012">
        <w:rPr>
          <w:sz w:val="26"/>
          <w:szCs w:val="26"/>
        </w:rPr>
        <w:t>_</w:t>
      </w:r>
      <w:r w:rsidRPr="005A0012">
        <w:rPr>
          <w:sz w:val="26"/>
          <w:szCs w:val="26"/>
        </w:rPr>
        <w:t>__</w:t>
      </w:r>
    </w:p>
    <w:p w:rsidR="00A82D99" w:rsidRPr="005A0012" w:rsidRDefault="00A82D99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E00F5" w:rsidRPr="005A0012" w:rsidRDefault="00AE00F5" w:rsidP="00EF06AA">
      <w:pPr>
        <w:numPr>
          <w:ilvl w:val="0"/>
          <w:numId w:val="12"/>
        </w:numPr>
        <w:spacing w:before="0" w:line="360" w:lineRule="auto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_________________</w:t>
      </w: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</w:p>
    <w:p w:rsidR="00A82D99" w:rsidRPr="005A0012" w:rsidRDefault="00A82D99" w:rsidP="00EF06AA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Дата  </w:t>
      </w:r>
      <w:r w:rsidR="00FB6071" w:rsidRPr="005A0012">
        <w:rPr>
          <w:sz w:val="26"/>
          <w:szCs w:val="26"/>
        </w:rPr>
        <w:t>_______________</w:t>
      </w:r>
      <w:r w:rsidRPr="005A0012">
        <w:rPr>
          <w:sz w:val="26"/>
          <w:szCs w:val="26"/>
        </w:rPr>
        <w:t xml:space="preserve">                  </w:t>
      </w:r>
      <w:r w:rsidR="00FB6071" w:rsidRPr="005A0012">
        <w:rPr>
          <w:sz w:val="26"/>
          <w:szCs w:val="26"/>
        </w:rPr>
        <w:t xml:space="preserve">                               </w:t>
      </w:r>
      <w:r w:rsidR="00EF06AA" w:rsidRPr="005A0012">
        <w:rPr>
          <w:sz w:val="26"/>
          <w:szCs w:val="26"/>
        </w:rPr>
        <w:t xml:space="preserve"> </w:t>
      </w:r>
      <w:r w:rsidRPr="005A0012">
        <w:rPr>
          <w:sz w:val="26"/>
          <w:szCs w:val="26"/>
        </w:rPr>
        <w:t>подпись</w:t>
      </w:r>
      <w:r w:rsidR="00FB6071" w:rsidRPr="005A0012">
        <w:rPr>
          <w:sz w:val="26"/>
          <w:szCs w:val="26"/>
        </w:rPr>
        <w:t xml:space="preserve">  ________________</w:t>
      </w:r>
    </w:p>
    <w:p w:rsidR="00A82D99" w:rsidRPr="005A0012" w:rsidRDefault="00A82D99" w:rsidP="00A82D99">
      <w:pPr>
        <w:spacing w:before="0" w:line="360" w:lineRule="auto"/>
        <w:jc w:val="both"/>
        <w:rPr>
          <w:b/>
          <w:sz w:val="26"/>
          <w:szCs w:val="26"/>
        </w:rPr>
      </w:pPr>
      <w:r w:rsidRPr="005A0012">
        <w:rPr>
          <w:b/>
          <w:sz w:val="26"/>
          <w:szCs w:val="26"/>
        </w:rPr>
        <w:t>Согласовано:</w:t>
      </w:r>
    </w:p>
    <w:p w:rsidR="00A82D99" w:rsidRPr="005A0012" w:rsidRDefault="00A82D99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Дисциплинарная комиссия  _</w:t>
      </w:r>
      <w:r w:rsidR="00C710E7" w:rsidRPr="005A0012">
        <w:rPr>
          <w:sz w:val="26"/>
          <w:szCs w:val="26"/>
        </w:rPr>
        <w:t>__________</w:t>
      </w:r>
      <w:r w:rsidRPr="005A0012">
        <w:rPr>
          <w:sz w:val="26"/>
          <w:szCs w:val="26"/>
        </w:rPr>
        <w:t>_________________</w:t>
      </w:r>
      <w:r w:rsidR="006709D2" w:rsidRPr="005A0012">
        <w:rPr>
          <w:sz w:val="26"/>
          <w:szCs w:val="26"/>
        </w:rPr>
        <w:t>______</w:t>
      </w:r>
      <w:r w:rsidRPr="005A0012">
        <w:rPr>
          <w:sz w:val="26"/>
          <w:szCs w:val="26"/>
        </w:rPr>
        <w:t>____</w:t>
      </w:r>
      <w:r w:rsidR="00E02C0D" w:rsidRPr="005A0012">
        <w:rPr>
          <w:sz w:val="26"/>
          <w:szCs w:val="26"/>
        </w:rPr>
        <w:t>______</w:t>
      </w:r>
    </w:p>
    <w:p w:rsidR="00E02C0D" w:rsidRPr="005A0012" w:rsidRDefault="00A82D99" w:rsidP="00E02C0D">
      <w:pPr>
        <w:spacing w:before="0"/>
        <w:jc w:val="both"/>
        <w:rPr>
          <w:sz w:val="18"/>
          <w:szCs w:val="18"/>
        </w:rPr>
      </w:pPr>
      <w:r w:rsidRPr="005A0012">
        <w:rPr>
          <w:sz w:val="26"/>
          <w:szCs w:val="26"/>
        </w:rPr>
        <w:t xml:space="preserve">                                              </w:t>
      </w:r>
      <w:r w:rsidR="00E02C0D" w:rsidRPr="005A0012">
        <w:rPr>
          <w:sz w:val="26"/>
          <w:szCs w:val="26"/>
        </w:rPr>
        <w:t xml:space="preserve">                </w:t>
      </w:r>
      <w:r w:rsidR="00E02C0D" w:rsidRPr="005A0012">
        <w:rPr>
          <w:sz w:val="18"/>
          <w:szCs w:val="18"/>
        </w:rPr>
        <w:t>н</w:t>
      </w:r>
      <w:r w:rsidRPr="005A0012">
        <w:rPr>
          <w:sz w:val="18"/>
          <w:szCs w:val="18"/>
        </w:rPr>
        <w:t xml:space="preserve">аличие/отсутствие взыскания               </w:t>
      </w:r>
    </w:p>
    <w:p w:rsidR="00A82D99" w:rsidRPr="005A0012" w:rsidRDefault="00A82D99" w:rsidP="00E02C0D">
      <w:pPr>
        <w:spacing w:befor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 xml:space="preserve">         </w:t>
      </w:r>
    </w:p>
    <w:p w:rsidR="00E02C0D" w:rsidRPr="005A0012" w:rsidRDefault="00D610C6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Руководитель учебного подразделения</w:t>
      </w:r>
      <w:r w:rsidR="00C710E7" w:rsidRPr="005A0012">
        <w:rPr>
          <w:sz w:val="26"/>
          <w:szCs w:val="26"/>
        </w:rPr>
        <w:t>___</w:t>
      </w:r>
      <w:r w:rsidR="00A82D99" w:rsidRPr="005A0012">
        <w:rPr>
          <w:sz w:val="26"/>
          <w:szCs w:val="26"/>
        </w:rPr>
        <w:t>_</w:t>
      </w:r>
      <w:r w:rsidR="0080598C">
        <w:rPr>
          <w:sz w:val="26"/>
          <w:szCs w:val="26"/>
        </w:rPr>
        <w:t>__________</w:t>
      </w:r>
      <w:r w:rsidR="00A82D99" w:rsidRPr="005A0012">
        <w:rPr>
          <w:sz w:val="26"/>
          <w:szCs w:val="26"/>
        </w:rPr>
        <w:t>_______</w:t>
      </w:r>
      <w:r w:rsidR="006709D2" w:rsidRPr="005A0012">
        <w:rPr>
          <w:sz w:val="26"/>
          <w:szCs w:val="26"/>
        </w:rPr>
        <w:t>_</w:t>
      </w:r>
      <w:r w:rsidR="00A82D99" w:rsidRPr="005A0012">
        <w:rPr>
          <w:sz w:val="26"/>
          <w:szCs w:val="26"/>
        </w:rPr>
        <w:t>_</w:t>
      </w:r>
      <w:r w:rsidR="006709D2" w:rsidRPr="005A0012">
        <w:rPr>
          <w:sz w:val="26"/>
          <w:szCs w:val="26"/>
        </w:rPr>
        <w:t>____</w:t>
      </w:r>
      <w:r w:rsidR="00E02C0D" w:rsidRPr="005A0012">
        <w:rPr>
          <w:sz w:val="26"/>
          <w:szCs w:val="26"/>
        </w:rPr>
        <w:t>________</w:t>
      </w:r>
    </w:p>
    <w:p w:rsidR="00A82D99" w:rsidRPr="005A0012" w:rsidRDefault="00A82D99" w:rsidP="00E02C0D">
      <w:pPr>
        <w:spacing w:before="0"/>
        <w:jc w:val="both"/>
        <w:rPr>
          <w:i/>
          <w:sz w:val="18"/>
          <w:szCs w:val="26"/>
        </w:rPr>
      </w:pPr>
      <w:r w:rsidRPr="005A0012">
        <w:rPr>
          <w:sz w:val="18"/>
          <w:szCs w:val="26"/>
        </w:rPr>
        <w:t xml:space="preserve">                                    </w:t>
      </w:r>
      <w:r w:rsidR="00E02C0D" w:rsidRPr="005A0012">
        <w:rPr>
          <w:sz w:val="18"/>
          <w:szCs w:val="26"/>
        </w:rPr>
        <w:t xml:space="preserve">                         </w:t>
      </w:r>
      <w:r w:rsidR="00C710E7" w:rsidRPr="005A0012">
        <w:rPr>
          <w:sz w:val="18"/>
          <w:szCs w:val="26"/>
        </w:rPr>
        <w:t xml:space="preserve">                     </w:t>
      </w:r>
      <w:r w:rsidR="006709D2" w:rsidRPr="005A0012">
        <w:rPr>
          <w:sz w:val="18"/>
          <w:szCs w:val="26"/>
        </w:rPr>
        <w:t xml:space="preserve">                                              </w:t>
      </w:r>
      <w:r w:rsidR="00C710E7" w:rsidRPr="005A0012">
        <w:rPr>
          <w:sz w:val="18"/>
          <w:szCs w:val="26"/>
        </w:rPr>
        <w:t xml:space="preserve">     </w:t>
      </w:r>
      <w:r w:rsidR="00E02C0D" w:rsidRPr="005A0012">
        <w:rPr>
          <w:sz w:val="18"/>
          <w:szCs w:val="26"/>
        </w:rPr>
        <w:t xml:space="preserve"> </w:t>
      </w:r>
      <w:r w:rsidR="00E02C0D" w:rsidRPr="005A0012">
        <w:rPr>
          <w:i/>
          <w:sz w:val="18"/>
          <w:szCs w:val="26"/>
        </w:rPr>
        <w:t>а</w:t>
      </w:r>
      <w:r w:rsidRPr="005A0012">
        <w:rPr>
          <w:i/>
          <w:sz w:val="18"/>
          <w:szCs w:val="26"/>
        </w:rPr>
        <w:t>кадемическая успеваемость</w:t>
      </w:r>
    </w:p>
    <w:p w:rsidR="00E02C0D" w:rsidRPr="005A0012" w:rsidRDefault="00E02C0D" w:rsidP="00E02C0D">
      <w:pPr>
        <w:spacing w:before="0"/>
        <w:jc w:val="both"/>
        <w:rPr>
          <w:sz w:val="26"/>
          <w:szCs w:val="26"/>
        </w:rPr>
      </w:pPr>
    </w:p>
    <w:p w:rsidR="00C710E7" w:rsidRPr="005A0012" w:rsidRDefault="00C710E7" w:rsidP="00C710E7">
      <w:pPr>
        <w:numPr>
          <w:ilvl w:val="0"/>
          <w:numId w:val="13"/>
        </w:numPr>
        <w:spacing w:before="0"/>
        <w:ind w:left="0" w:firstLine="0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Профсоюзная организация  РУДН  ________________________</w:t>
      </w:r>
      <w:r w:rsidR="006709D2" w:rsidRPr="005A0012">
        <w:rPr>
          <w:sz w:val="26"/>
          <w:szCs w:val="26"/>
        </w:rPr>
        <w:t>_____</w:t>
      </w:r>
      <w:r w:rsidRPr="005A0012">
        <w:rPr>
          <w:sz w:val="26"/>
          <w:szCs w:val="26"/>
        </w:rPr>
        <w:t>_________</w:t>
      </w:r>
    </w:p>
    <w:p w:rsidR="00C710E7" w:rsidRPr="005A0012" w:rsidRDefault="00C710E7" w:rsidP="00C710E7">
      <w:pPr>
        <w:spacing w:before="0"/>
        <w:jc w:val="both"/>
        <w:rPr>
          <w:i/>
          <w:sz w:val="26"/>
          <w:szCs w:val="26"/>
        </w:rPr>
      </w:pPr>
      <w:r w:rsidRPr="005A0012">
        <w:rPr>
          <w:sz w:val="26"/>
          <w:szCs w:val="26"/>
        </w:rPr>
        <w:t xml:space="preserve">                                                                             </w:t>
      </w:r>
      <w:r w:rsidRPr="005A0012">
        <w:rPr>
          <w:i/>
          <w:sz w:val="18"/>
          <w:szCs w:val="26"/>
        </w:rPr>
        <w:t xml:space="preserve">только для </w:t>
      </w:r>
      <w:r w:rsidR="0035460F" w:rsidRPr="005A0012">
        <w:rPr>
          <w:i/>
          <w:sz w:val="18"/>
          <w:szCs w:val="26"/>
        </w:rPr>
        <w:t>работников</w:t>
      </w:r>
      <w:r w:rsidRPr="005A0012">
        <w:rPr>
          <w:i/>
          <w:sz w:val="18"/>
          <w:szCs w:val="26"/>
        </w:rPr>
        <w:t xml:space="preserve"> и их детей</w:t>
      </w:r>
    </w:p>
    <w:p w:rsidR="00C710E7" w:rsidRPr="005A0012" w:rsidRDefault="00C710E7" w:rsidP="00EF06AA">
      <w:pPr>
        <w:spacing w:before="0"/>
        <w:jc w:val="both"/>
        <w:rPr>
          <w:sz w:val="28"/>
          <w:szCs w:val="28"/>
        </w:rPr>
      </w:pPr>
    </w:p>
    <w:p w:rsidR="00C225BC" w:rsidRPr="005A0012" w:rsidRDefault="006709D2" w:rsidP="006709D2">
      <w:pPr>
        <w:jc w:val="both"/>
        <w:rPr>
          <w:szCs w:val="28"/>
        </w:rPr>
      </w:pPr>
      <w:r w:rsidRPr="005A0012">
        <w:rPr>
          <w:szCs w:val="28"/>
        </w:rPr>
        <w:t xml:space="preserve">С Положением </w:t>
      </w:r>
      <w:r w:rsidR="00073F77" w:rsidRPr="005A0012">
        <w:rPr>
          <w:szCs w:val="28"/>
        </w:rPr>
        <w:t>о предоставлении скидок и иных формах поддержки обучающихся РУДН</w:t>
      </w:r>
      <w:r w:rsidR="00AE00F5" w:rsidRPr="005A0012">
        <w:rPr>
          <w:szCs w:val="28"/>
        </w:rPr>
        <w:t xml:space="preserve"> ознакомлен. </w:t>
      </w:r>
      <w:r w:rsidRPr="005A0012">
        <w:rPr>
          <w:szCs w:val="28"/>
        </w:rPr>
        <w:t xml:space="preserve">  </w:t>
      </w:r>
    </w:p>
    <w:p w:rsidR="00FB6071" w:rsidRPr="005A0012" w:rsidRDefault="00FB6071" w:rsidP="006709D2">
      <w:pPr>
        <w:jc w:val="both"/>
        <w:rPr>
          <w:szCs w:val="28"/>
        </w:rPr>
      </w:pPr>
    </w:p>
    <w:p w:rsidR="00FB6071" w:rsidRPr="005A0012" w:rsidRDefault="00FB6071" w:rsidP="00AE00F5">
      <w:pPr>
        <w:spacing w:before="0" w:line="360" w:lineRule="auto"/>
        <w:jc w:val="both"/>
        <w:rPr>
          <w:sz w:val="26"/>
          <w:szCs w:val="26"/>
        </w:rPr>
      </w:pPr>
      <w:r w:rsidRPr="005A0012">
        <w:rPr>
          <w:sz w:val="26"/>
          <w:szCs w:val="26"/>
        </w:rPr>
        <w:t>ФИО _______________                                                  подпись  ________________</w:t>
      </w:r>
    </w:p>
    <w:p w:rsidR="005E5C17" w:rsidRPr="005A0012" w:rsidRDefault="005E5C17" w:rsidP="00807A0A">
      <w:pPr>
        <w:rPr>
          <w:b/>
          <w:bCs/>
          <w:sz w:val="22"/>
        </w:rPr>
      </w:pPr>
      <w:bookmarkStart w:id="0" w:name="_GoBack"/>
      <w:bookmarkEnd w:id="0"/>
    </w:p>
    <w:sectPr w:rsidR="005E5C17" w:rsidRPr="005A0012" w:rsidSect="008E5DED">
      <w:footerReference w:type="even" r:id="rId8"/>
      <w:footerReference w:type="default" r:id="rId9"/>
      <w:pgSz w:w="11906" w:h="16838" w:code="9"/>
      <w:pgMar w:top="851" w:right="850" w:bottom="28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99" w:rsidRDefault="00FF2799">
      <w:r>
        <w:separator/>
      </w:r>
    </w:p>
  </w:endnote>
  <w:endnote w:type="continuationSeparator" w:id="0">
    <w:p w:rsidR="00FF2799" w:rsidRDefault="00FF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8C" w:rsidRDefault="008059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C" w:rsidRDefault="0080598C" w:rsidP="00807A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99" w:rsidRDefault="00FF2799">
      <w:r>
        <w:separator/>
      </w:r>
    </w:p>
  </w:footnote>
  <w:footnote w:type="continuationSeparator" w:id="0">
    <w:p w:rsidR="00FF2799" w:rsidRDefault="00FF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8A42B7"/>
    <w:multiLevelType w:val="hybridMultilevel"/>
    <w:tmpl w:val="608AF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E3E9E"/>
    <w:multiLevelType w:val="hybridMultilevel"/>
    <w:tmpl w:val="AB6CC888"/>
    <w:lvl w:ilvl="0" w:tplc="2EFCE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2446EE5"/>
    <w:multiLevelType w:val="hybridMultilevel"/>
    <w:tmpl w:val="2AA0A980"/>
    <w:lvl w:ilvl="0" w:tplc="041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B12"/>
    <w:multiLevelType w:val="hybridMultilevel"/>
    <w:tmpl w:val="C5222C56"/>
    <w:lvl w:ilvl="0" w:tplc="E8EE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D4520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D377AD"/>
    <w:multiLevelType w:val="hybridMultilevel"/>
    <w:tmpl w:val="579EB766"/>
    <w:lvl w:ilvl="0" w:tplc="F244BE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E5F4C59"/>
    <w:multiLevelType w:val="hybridMultilevel"/>
    <w:tmpl w:val="941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D33"/>
    <w:multiLevelType w:val="hybridMultilevel"/>
    <w:tmpl w:val="68EA62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47273EB"/>
    <w:multiLevelType w:val="multilevel"/>
    <w:tmpl w:val="AF76E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A7578E"/>
    <w:multiLevelType w:val="hybridMultilevel"/>
    <w:tmpl w:val="5BD0B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607603"/>
    <w:multiLevelType w:val="hybridMultilevel"/>
    <w:tmpl w:val="66A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0"/>
    <w:multiLevelType w:val="hybridMultilevel"/>
    <w:tmpl w:val="D41A6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872CAC"/>
    <w:multiLevelType w:val="multilevel"/>
    <w:tmpl w:val="7526A84A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CF47B5B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20898"/>
    <w:multiLevelType w:val="multilevel"/>
    <w:tmpl w:val="4FE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91358F"/>
    <w:multiLevelType w:val="multilevel"/>
    <w:tmpl w:val="090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FAF2008"/>
    <w:multiLevelType w:val="multilevel"/>
    <w:tmpl w:val="4086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5"/>
    <w:rsid w:val="000030E5"/>
    <w:rsid w:val="00003A23"/>
    <w:rsid w:val="000071FF"/>
    <w:rsid w:val="00007396"/>
    <w:rsid w:val="000112E3"/>
    <w:rsid w:val="00012C67"/>
    <w:rsid w:val="000146C8"/>
    <w:rsid w:val="00014B5D"/>
    <w:rsid w:val="0001623E"/>
    <w:rsid w:val="00021939"/>
    <w:rsid w:val="00021EDA"/>
    <w:rsid w:val="00022819"/>
    <w:rsid w:val="00024AB2"/>
    <w:rsid w:val="000312B5"/>
    <w:rsid w:val="000368F1"/>
    <w:rsid w:val="00037C6C"/>
    <w:rsid w:val="00043C70"/>
    <w:rsid w:val="000511D5"/>
    <w:rsid w:val="00056FEF"/>
    <w:rsid w:val="00060AA1"/>
    <w:rsid w:val="00063770"/>
    <w:rsid w:val="00067AF2"/>
    <w:rsid w:val="0007012F"/>
    <w:rsid w:val="00073F77"/>
    <w:rsid w:val="000773B5"/>
    <w:rsid w:val="0008187F"/>
    <w:rsid w:val="000824BA"/>
    <w:rsid w:val="00082FC4"/>
    <w:rsid w:val="0008400D"/>
    <w:rsid w:val="000843B8"/>
    <w:rsid w:val="0008440B"/>
    <w:rsid w:val="00086CEE"/>
    <w:rsid w:val="00095B83"/>
    <w:rsid w:val="000A0915"/>
    <w:rsid w:val="000A1C45"/>
    <w:rsid w:val="000A2313"/>
    <w:rsid w:val="000A454E"/>
    <w:rsid w:val="000A5EC8"/>
    <w:rsid w:val="000A7BD2"/>
    <w:rsid w:val="000B2E40"/>
    <w:rsid w:val="000C0C03"/>
    <w:rsid w:val="000C13DB"/>
    <w:rsid w:val="000C1F0B"/>
    <w:rsid w:val="000C34F6"/>
    <w:rsid w:val="000D0FEE"/>
    <w:rsid w:val="000D2305"/>
    <w:rsid w:val="000D6D27"/>
    <w:rsid w:val="000E143D"/>
    <w:rsid w:val="000E222C"/>
    <w:rsid w:val="000E5BCA"/>
    <w:rsid w:val="000F0A5D"/>
    <w:rsid w:val="000F4274"/>
    <w:rsid w:val="000F555C"/>
    <w:rsid w:val="000F760C"/>
    <w:rsid w:val="0010215A"/>
    <w:rsid w:val="001065D2"/>
    <w:rsid w:val="00110E4A"/>
    <w:rsid w:val="00112440"/>
    <w:rsid w:val="00114B9D"/>
    <w:rsid w:val="00116AD2"/>
    <w:rsid w:val="00117500"/>
    <w:rsid w:val="00122CC4"/>
    <w:rsid w:val="0012523E"/>
    <w:rsid w:val="001271C2"/>
    <w:rsid w:val="0013028E"/>
    <w:rsid w:val="0013103E"/>
    <w:rsid w:val="001318E9"/>
    <w:rsid w:val="00136A76"/>
    <w:rsid w:val="00136EF8"/>
    <w:rsid w:val="001406ED"/>
    <w:rsid w:val="00142618"/>
    <w:rsid w:val="00143A94"/>
    <w:rsid w:val="00156452"/>
    <w:rsid w:val="00156808"/>
    <w:rsid w:val="0015687F"/>
    <w:rsid w:val="0015698F"/>
    <w:rsid w:val="00161E61"/>
    <w:rsid w:val="00161F3B"/>
    <w:rsid w:val="001668CC"/>
    <w:rsid w:val="001734DF"/>
    <w:rsid w:val="00185AC7"/>
    <w:rsid w:val="00191F3E"/>
    <w:rsid w:val="00193A81"/>
    <w:rsid w:val="00193BEB"/>
    <w:rsid w:val="00194642"/>
    <w:rsid w:val="001B139B"/>
    <w:rsid w:val="001B3A90"/>
    <w:rsid w:val="001B3C9B"/>
    <w:rsid w:val="001B4DF6"/>
    <w:rsid w:val="001B5351"/>
    <w:rsid w:val="001B6B80"/>
    <w:rsid w:val="001B6FB2"/>
    <w:rsid w:val="001C0141"/>
    <w:rsid w:val="001D0D73"/>
    <w:rsid w:val="001D75CE"/>
    <w:rsid w:val="001D7AC6"/>
    <w:rsid w:val="001E3600"/>
    <w:rsid w:val="001E661C"/>
    <w:rsid w:val="001E6A08"/>
    <w:rsid w:val="001F04B0"/>
    <w:rsid w:val="001F15B0"/>
    <w:rsid w:val="001F2C0B"/>
    <w:rsid w:val="001F48A8"/>
    <w:rsid w:val="001F6D8A"/>
    <w:rsid w:val="00203F14"/>
    <w:rsid w:val="00211456"/>
    <w:rsid w:val="00213EE2"/>
    <w:rsid w:val="00221BF2"/>
    <w:rsid w:val="00222FF3"/>
    <w:rsid w:val="00223118"/>
    <w:rsid w:val="00223E7D"/>
    <w:rsid w:val="002257AE"/>
    <w:rsid w:val="002260C1"/>
    <w:rsid w:val="002269F2"/>
    <w:rsid w:val="00227322"/>
    <w:rsid w:val="00227BB6"/>
    <w:rsid w:val="002300E7"/>
    <w:rsid w:val="002349A8"/>
    <w:rsid w:val="00236542"/>
    <w:rsid w:val="00247100"/>
    <w:rsid w:val="0025029B"/>
    <w:rsid w:val="002540C9"/>
    <w:rsid w:val="00262B46"/>
    <w:rsid w:val="00263562"/>
    <w:rsid w:val="00271E4F"/>
    <w:rsid w:val="002723F2"/>
    <w:rsid w:val="002771A9"/>
    <w:rsid w:val="002850EE"/>
    <w:rsid w:val="0028518F"/>
    <w:rsid w:val="002A2AAC"/>
    <w:rsid w:val="002A2C03"/>
    <w:rsid w:val="002A2F29"/>
    <w:rsid w:val="002A307D"/>
    <w:rsid w:val="002A4C2E"/>
    <w:rsid w:val="002A64F9"/>
    <w:rsid w:val="002A7698"/>
    <w:rsid w:val="002B1372"/>
    <w:rsid w:val="002B3854"/>
    <w:rsid w:val="002B7875"/>
    <w:rsid w:val="002C1254"/>
    <w:rsid w:val="002C65C0"/>
    <w:rsid w:val="002D0B1D"/>
    <w:rsid w:val="002D6D2C"/>
    <w:rsid w:val="002E3B32"/>
    <w:rsid w:val="002E621E"/>
    <w:rsid w:val="002F1C0C"/>
    <w:rsid w:val="002F3AC1"/>
    <w:rsid w:val="002F4055"/>
    <w:rsid w:val="00302979"/>
    <w:rsid w:val="0030787C"/>
    <w:rsid w:val="00307F5B"/>
    <w:rsid w:val="00310529"/>
    <w:rsid w:val="003108F1"/>
    <w:rsid w:val="00313331"/>
    <w:rsid w:val="003229EB"/>
    <w:rsid w:val="003261FF"/>
    <w:rsid w:val="00333C52"/>
    <w:rsid w:val="00333F83"/>
    <w:rsid w:val="0033758C"/>
    <w:rsid w:val="00344C0E"/>
    <w:rsid w:val="003479F1"/>
    <w:rsid w:val="00350219"/>
    <w:rsid w:val="00352D5F"/>
    <w:rsid w:val="0035460F"/>
    <w:rsid w:val="003631AB"/>
    <w:rsid w:val="0036410F"/>
    <w:rsid w:val="0036553D"/>
    <w:rsid w:val="00370090"/>
    <w:rsid w:val="00380A90"/>
    <w:rsid w:val="003812F2"/>
    <w:rsid w:val="00381580"/>
    <w:rsid w:val="003841EF"/>
    <w:rsid w:val="00384FEA"/>
    <w:rsid w:val="00386B3D"/>
    <w:rsid w:val="00390A6B"/>
    <w:rsid w:val="003A5164"/>
    <w:rsid w:val="003A7084"/>
    <w:rsid w:val="003B1732"/>
    <w:rsid w:val="003B28F4"/>
    <w:rsid w:val="003B51CE"/>
    <w:rsid w:val="003B6356"/>
    <w:rsid w:val="003B66AE"/>
    <w:rsid w:val="003C424F"/>
    <w:rsid w:val="003C5C71"/>
    <w:rsid w:val="003C74D9"/>
    <w:rsid w:val="003D5A1A"/>
    <w:rsid w:val="003D6B45"/>
    <w:rsid w:val="003E0612"/>
    <w:rsid w:val="003E12BC"/>
    <w:rsid w:val="003E4F14"/>
    <w:rsid w:val="003E5106"/>
    <w:rsid w:val="003E7DC9"/>
    <w:rsid w:val="003F09DB"/>
    <w:rsid w:val="003F476F"/>
    <w:rsid w:val="003F5DDF"/>
    <w:rsid w:val="003F7983"/>
    <w:rsid w:val="0040007A"/>
    <w:rsid w:val="00402D92"/>
    <w:rsid w:val="00405B1B"/>
    <w:rsid w:val="004145A3"/>
    <w:rsid w:val="0041665C"/>
    <w:rsid w:val="00416C8E"/>
    <w:rsid w:val="00420C4B"/>
    <w:rsid w:val="004275C4"/>
    <w:rsid w:val="0043018F"/>
    <w:rsid w:val="0043088B"/>
    <w:rsid w:val="004321A2"/>
    <w:rsid w:val="00435958"/>
    <w:rsid w:val="00437FC7"/>
    <w:rsid w:val="00443202"/>
    <w:rsid w:val="00445727"/>
    <w:rsid w:val="00446227"/>
    <w:rsid w:val="00447E38"/>
    <w:rsid w:val="00453203"/>
    <w:rsid w:val="0045358F"/>
    <w:rsid w:val="00456225"/>
    <w:rsid w:val="0045661F"/>
    <w:rsid w:val="004602FA"/>
    <w:rsid w:val="00460351"/>
    <w:rsid w:val="00463F41"/>
    <w:rsid w:val="00475262"/>
    <w:rsid w:val="00477D1E"/>
    <w:rsid w:val="004844BF"/>
    <w:rsid w:val="0048470A"/>
    <w:rsid w:val="0048776D"/>
    <w:rsid w:val="0049137F"/>
    <w:rsid w:val="00491625"/>
    <w:rsid w:val="00492FE6"/>
    <w:rsid w:val="00495938"/>
    <w:rsid w:val="004A2573"/>
    <w:rsid w:val="004A30BF"/>
    <w:rsid w:val="004A32A0"/>
    <w:rsid w:val="004A54A5"/>
    <w:rsid w:val="004A5FF6"/>
    <w:rsid w:val="004A7A8C"/>
    <w:rsid w:val="004B467B"/>
    <w:rsid w:val="004B55CC"/>
    <w:rsid w:val="004B5AAA"/>
    <w:rsid w:val="004B5CCC"/>
    <w:rsid w:val="004B662C"/>
    <w:rsid w:val="004C1DF9"/>
    <w:rsid w:val="004C252D"/>
    <w:rsid w:val="004C3C68"/>
    <w:rsid w:val="004C4920"/>
    <w:rsid w:val="004C6E48"/>
    <w:rsid w:val="004C7D6E"/>
    <w:rsid w:val="004D1DA4"/>
    <w:rsid w:val="004D36C2"/>
    <w:rsid w:val="004D7C45"/>
    <w:rsid w:val="004E2565"/>
    <w:rsid w:val="004E37C6"/>
    <w:rsid w:val="004E4BEE"/>
    <w:rsid w:val="004E4D43"/>
    <w:rsid w:val="004E6332"/>
    <w:rsid w:val="004E6454"/>
    <w:rsid w:val="004E6B4C"/>
    <w:rsid w:val="004E74F1"/>
    <w:rsid w:val="004F5CF9"/>
    <w:rsid w:val="005005D0"/>
    <w:rsid w:val="005064EE"/>
    <w:rsid w:val="00506EBE"/>
    <w:rsid w:val="00511CC0"/>
    <w:rsid w:val="00512C15"/>
    <w:rsid w:val="005159B7"/>
    <w:rsid w:val="00517925"/>
    <w:rsid w:val="00521CD1"/>
    <w:rsid w:val="00522325"/>
    <w:rsid w:val="0052250E"/>
    <w:rsid w:val="005246D4"/>
    <w:rsid w:val="0053127F"/>
    <w:rsid w:val="0053340E"/>
    <w:rsid w:val="0053793A"/>
    <w:rsid w:val="00545749"/>
    <w:rsid w:val="00545DE2"/>
    <w:rsid w:val="00547E05"/>
    <w:rsid w:val="005558FF"/>
    <w:rsid w:val="0055745C"/>
    <w:rsid w:val="00557B94"/>
    <w:rsid w:val="0056658C"/>
    <w:rsid w:val="005727F9"/>
    <w:rsid w:val="005737C1"/>
    <w:rsid w:val="0058001A"/>
    <w:rsid w:val="005800D9"/>
    <w:rsid w:val="005832D8"/>
    <w:rsid w:val="00583A3E"/>
    <w:rsid w:val="00590D61"/>
    <w:rsid w:val="00595FF9"/>
    <w:rsid w:val="005A0012"/>
    <w:rsid w:val="005A2BC7"/>
    <w:rsid w:val="005A447C"/>
    <w:rsid w:val="005A7D6E"/>
    <w:rsid w:val="005B2487"/>
    <w:rsid w:val="005B25DC"/>
    <w:rsid w:val="005B4AA9"/>
    <w:rsid w:val="005B5B24"/>
    <w:rsid w:val="005B5FE0"/>
    <w:rsid w:val="005C20DF"/>
    <w:rsid w:val="005C273E"/>
    <w:rsid w:val="005C2C8C"/>
    <w:rsid w:val="005D0BEA"/>
    <w:rsid w:val="005D1B37"/>
    <w:rsid w:val="005D1EB3"/>
    <w:rsid w:val="005D2E28"/>
    <w:rsid w:val="005D3654"/>
    <w:rsid w:val="005D44C1"/>
    <w:rsid w:val="005D780F"/>
    <w:rsid w:val="005E173B"/>
    <w:rsid w:val="005E3125"/>
    <w:rsid w:val="005E3E39"/>
    <w:rsid w:val="005E52DC"/>
    <w:rsid w:val="005E55D1"/>
    <w:rsid w:val="005E5C17"/>
    <w:rsid w:val="005F78F3"/>
    <w:rsid w:val="00605367"/>
    <w:rsid w:val="00606650"/>
    <w:rsid w:val="0061275A"/>
    <w:rsid w:val="0061553F"/>
    <w:rsid w:val="0062480F"/>
    <w:rsid w:val="0063017C"/>
    <w:rsid w:val="0063024E"/>
    <w:rsid w:val="00630B54"/>
    <w:rsid w:val="0063135C"/>
    <w:rsid w:val="00635063"/>
    <w:rsid w:val="00635923"/>
    <w:rsid w:val="00637796"/>
    <w:rsid w:val="00640548"/>
    <w:rsid w:val="006427F0"/>
    <w:rsid w:val="00643B1A"/>
    <w:rsid w:val="0064570D"/>
    <w:rsid w:val="00645A97"/>
    <w:rsid w:val="0064765B"/>
    <w:rsid w:val="0065445E"/>
    <w:rsid w:val="0065514B"/>
    <w:rsid w:val="006573BE"/>
    <w:rsid w:val="006577AB"/>
    <w:rsid w:val="006619D4"/>
    <w:rsid w:val="00664187"/>
    <w:rsid w:val="0066454A"/>
    <w:rsid w:val="006709D2"/>
    <w:rsid w:val="00675CC3"/>
    <w:rsid w:val="00676CE0"/>
    <w:rsid w:val="00681DB5"/>
    <w:rsid w:val="006843AC"/>
    <w:rsid w:val="00684AA5"/>
    <w:rsid w:val="00684F87"/>
    <w:rsid w:val="00685124"/>
    <w:rsid w:val="0068529E"/>
    <w:rsid w:val="0068713E"/>
    <w:rsid w:val="006961DE"/>
    <w:rsid w:val="00697C45"/>
    <w:rsid w:val="006A0B7C"/>
    <w:rsid w:val="006A3FB0"/>
    <w:rsid w:val="006B0389"/>
    <w:rsid w:val="006B35C4"/>
    <w:rsid w:val="006B47E0"/>
    <w:rsid w:val="006B7AF8"/>
    <w:rsid w:val="006C0FBC"/>
    <w:rsid w:val="006C4216"/>
    <w:rsid w:val="006E151B"/>
    <w:rsid w:val="006E4B1F"/>
    <w:rsid w:val="006F0522"/>
    <w:rsid w:val="006F5377"/>
    <w:rsid w:val="006F7359"/>
    <w:rsid w:val="006F7AB3"/>
    <w:rsid w:val="00700B09"/>
    <w:rsid w:val="007044C4"/>
    <w:rsid w:val="0070474D"/>
    <w:rsid w:val="00705F0E"/>
    <w:rsid w:val="00707DB2"/>
    <w:rsid w:val="00712E73"/>
    <w:rsid w:val="00714BC1"/>
    <w:rsid w:val="00715820"/>
    <w:rsid w:val="00717BA7"/>
    <w:rsid w:val="00721380"/>
    <w:rsid w:val="00722872"/>
    <w:rsid w:val="007233B2"/>
    <w:rsid w:val="00731EDC"/>
    <w:rsid w:val="007417EA"/>
    <w:rsid w:val="0074289A"/>
    <w:rsid w:val="00743DFE"/>
    <w:rsid w:val="0074446E"/>
    <w:rsid w:val="007466C8"/>
    <w:rsid w:val="00747FF3"/>
    <w:rsid w:val="00752B81"/>
    <w:rsid w:val="0076186D"/>
    <w:rsid w:val="00762456"/>
    <w:rsid w:val="00766E10"/>
    <w:rsid w:val="00766E21"/>
    <w:rsid w:val="00774A57"/>
    <w:rsid w:val="00775261"/>
    <w:rsid w:val="00775D95"/>
    <w:rsid w:val="00777C1D"/>
    <w:rsid w:val="007813A4"/>
    <w:rsid w:val="00781CD2"/>
    <w:rsid w:val="0078206F"/>
    <w:rsid w:val="0078353D"/>
    <w:rsid w:val="00783A74"/>
    <w:rsid w:val="00786A26"/>
    <w:rsid w:val="0079039B"/>
    <w:rsid w:val="00790C93"/>
    <w:rsid w:val="00793399"/>
    <w:rsid w:val="00793601"/>
    <w:rsid w:val="00796C59"/>
    <w:rsid w:val="007A0992"/>
    <w:rsid w:val="007B0EBF"/>
    <w:rsid w:val="007B20C4"/>
    <w:rsid w:val="007B2AA3"/>
    <w:rsid w:val="007B5EFC"/>
    <w:rsid w:val="007C43AF"/>
    <w:rsid w:val="007C6694"/>
    <w:rsid w:val="007D3162"/>
    <w:rsid w:val="007D3813"/>
    <w:rsid w:val="007D55F4"/>
    <w:rsid w:val="007E3896"/>
    <w:rsid w:val="007F2314"/>
    <w:rsid w:val="007F3B30"/>
    <w:rsid w:val="007F46D8"/>
    <w:rsid w:val="007F4724"/>
    <w:rsid w:val="007F6060"/>
    <w:rsid w:val="008004E6"/>
    <w:rsid w:val="00802CE5"/>
    <w:rsid w:val="0080598C"/>
    <w:rsid w:val="00806C7D"/>
    <w:rsid w:val="00807A0A"/>
    <w:rsid w:val="0081045F"/>
    <w:rsid w:val="00815B4A"/>
    <w:rsid w:val="008203F1"/>
    <w:rsid w:val="008224C5"/>
    <w:rsid w:val="0082542F"/>
    <w:rsid w:val="008321A8"/>
    <w:rsid w:val="0083519A"/>
    <w:rsid w:val="00836438"/>
    <w:rsid w:val="00837361"/>
    <w:rsid w:val="00842186"/>
    <w:rsid w:val="00842BE8"/>
    <w:rsid w:val="00845AB8"/>
    <w:rsid w:val="0084672F"/>
    <w:rsid w:val="00846FCF"/>
    <w:rsid w:val="00847182"/>
    <w:rsid w:val="008528C0"/>
    <w:rsid w:val="00853AAB"/>
    <w:rsid w:val="00857C12"/>
    <w:rsid w:val="008609C8"/>
    <w:rsid w:val="00866B82"/>
    <w:rsid w:val="00870DE6"/>
    <w:rsid w:val="00875112"/>
    <w:rsid w:val="008800A2"/>
    <w:rsid w:val="008860FB"/>
    <w:rsid w:val="008863F8"/>
    <w:rsid w:val="00891EED"/>
    <w:rsid w:val="00892502"/>
    <w:rsid w:val="00893BFF"/>
    <w:rsid w:val="0089423F"/>
    <w:rsid w:val="008A31AA"/>
    <w:rsid w:val="008A4AE8"/>
    <w:rsid w:val="008B4889"/>
    <w:rsid w:val="008B591D"/>
    <w:rsid w:val="008B7417"/>
    <w:rsid w:val="008C00CC"/>
    <w:rsid w:val="008C4D80"/>
    <w:rsid w:val="008D3FAD"/>
    <w:rsid w:val="008E144B"/>
    <w:rsid w:val="008E46E8"/>
    <w:rsid w:val="008E507E"/>
    <w:rsid w:val="008E538B"/>
    <w:rsid w:val="008E5DED"/>
    <w:rsid w:val="008E63DD"/>
    <w:rsid w:val="008E65B5"/>
    <w:rsid w:val="008E7DD3"/>
    <w:rsid w:val="008F0E50"/>
    <w:rsid w:val="008F1DC1"/>
    <w:rsid w:val="008F76F9"/>
    <w:rsid w:val="00900D21"/>
    <w:rsid w:val="00901627"/>
    <w:rsid w:val="0090442E"/>
    <w:rsid w:val="00905517"/>
    <w:rsid w:val="00907C37"/>
    <w:rsid w:val="00907F4F"/>
    <w:rsid w:val="00910901"/>
    <w:rsid w:val="00912480"/>
    <w:rsid w:val="00917E20"/>
    <w:rsid w:val="009225CF"/>
    <w:rsid w:val="00924FF4"/>
    <w:rsid w:val="00925928"/>
    <w:rsid w:val="00926921"/>
    <w:rsid w:val="00926DFD"/>
    <w:rsid w:val="009271F3"/>
    <w:rsid w:val="0093068F"/>
    <w:rsid w:val="00932894"/>
    <w:rsid w:val="00933B28"/>
    <w:rsid w:val="00936754"/>
    <w:rsid w:val="009454A8"/>
    <w:rsid w:val="00945678"/>
    <w:rsid w:val="00946A4D"/>
    <w:rsid w:val="00950521"/>
    <w:rsid w:val="0095207A"/>
    <w:rsid w:val="009561EE"/>
    <w:rsid w:val="00956545"/>
    <w:rsid w:val="00957E2A"/>
    <w:rsid w:val="009647FF"/>
    <w:rsid w:val="009659FA"/>
    <w:rsid w:val="0097229B"/>
    <w:rsid w:val="00972BC1"/>
    <w:rsid w:val="00977DF0"/>
    <w:rsid w:val="0099083A"/>
    <w:rsid w:val="009910EA"/>
    <w:rsid w:val="00991180"/>
    <w:rsid w:val="009941F3"/>
    <w:rsid w:val="009975B1"/>
    <w:rsid w:val="009A17ED"/>
    <w:rsid w:val="009A38C6"/>
    <w:rsid w:val="009A3987"/>
    <w:rsid w:val="009B1A03"/>
    <w:rsid w:val="009B48C0"/>
    <w:rsid w:val="009C3B00"/>
    <w:rsid w:val="009C696F"/>
    <w:rsid w:val="009D0A3A"/>
    <w:rsid w:val="009D145C"/>
    <w:rsid w:val="009E4253"/>
    <w:rsid w:val="009E4B4D"/>
    <w:rsid w:val="009E4FE4"/>
    <w:rsid w:val="009E511D"/>
    <w:rsid w:val="009E7266"/>
    <w:rsid w:val="009E7E58"/>
    <w:rsid w:val="009F0C9F"/>
    <w:rsid w:val="009F5EA0"/>
    <w:rsid w:val="009F7EA0"/>
    <w:rsid w:val="00A027B0"/>
    <w:rsid w:val="00A0780B"/>
    <w:rsid w:val="00A11A8A"/>
    <w:rsid w:val="00A13B3C"/>
    <w:rsid w:val="00A15DEA"/>
    <w:rsid w:val="00A1790A"/>
    <w:rsid w:val="00A17B65"/>
    <w:rsid w:val="00A242BE"/>
    <w:rsid w:val="00A24C9B"/>
    <w:rsid w:val="00A3058E"/>
    <w:rsid w:val="00A3406E"/>
    <w:rsid w:val="00A42811"/>
    <w:rsid w:val="00A47B17"/>
    <w:rsid w:val="00A50793"/>
    <w:rsid w:val="00A507A1"/>
    <w:rsid w:val="00A5128E"/>
    <w:rsid w:val="00A5225A"/>
    <w:rsid w:val="00A52908"/>
    <w:rsid w:val="00A54B79"/>
    <w:rsid w:val="00A56CC9"/>
    <w:rsid w:val="00A56EFC"/>
    <w:rsid w:val="00A65572"/>
    <w:rsid w:val="00A663E8"/>
    <w:rsid w:val="00A702B3"/>
    <w:rsid w:val="00A708A9"/>
    <w:rsid w:val="00A81AA6"/>
    <w:rsid w:val="00A82D99"/>
    <w:rsid w:val="00A83E63"/>
    <w:rsid w:val="00A87727"/>
    <w:rsid w:val="00A91EC3"/>
    <w:rsid w:val="00A94FB9"/>
    <w:rsid w:val="00AA1FE7"/>
    <w:rsid w:val="00AA36B5"/>
    <w:rsid w:val="00AA63D6"/>
    <w:rsid w:val="00AB0CE0"/>
    <w:rsid w:val="00AB11FA"/>
    <w:rsid w:val="00AC3B97"/>
    <w:rsid w:val="00AC3F00"/>
    <w:rsid w:val="00AC530E"/>
    <w:rsid w:val="00AC64C8"/>
    <w:rsid w:val="00AD04B6"/>
    <w:rsid w:val="00AD2D58"/>
    <w:rsid w:val="00AD7268"/>
    <w:rsid w:val="00AD7939"/>
    <w:rsid w:val="00AD7941"/>
    <w:rsid w:val="00AE00F5"/>
    <w:rsid w:val="00AE167D"/>
    <w:rsid w:val="00AE5CF4"/>
    <w:rsid w:val="00AE7D60"/>
    <w:rsid w:val="00AF3130"/>
    <w:rsid w:val="00AF335D"/>
    <w:rsid w:val="00AF6B6A"/>
    <w:rsid w:val="00B027A9"/>
    <w:rsid w:val="00B05B95"/>
    <w:rsid w:val="00B11515"/>
    <w:rsid w:val="00B128B5"/>
    <w:rsid w:val="00B12B40"/>
    <w:rsid w:val="00B13B9B"/>
    <w:rsid w:val="00B16A61"/>
    <w:rsid w:val="00B17795"/>
    <w:rsid w:val="00B23366"/>
    <w:rsid w:val="00B2490F"/>
    <w:rsid w:val="00B24A9F"/>
    <w:rsid w:val="00B26BA5"/>
    <w:rsid w:val="00B30B68"/>
    <w:rsid w:val="00B30E60"/>
    <w:rsid w:val="00B32FDF"/>
    <w:rsid w:val="00B33380"/>
    <w:rsid w:val="00B35AED"/>
    <w:rsid w:val="00B43649"/>
    <w:rsid w:val="00B43745"/>
    <w:rsid w:val="00B46AD9"/>
    <w:rsid w:val="00B503C7"/>
    <w:rsid w:val="00B5120C"/>
    <w:rsid w:val="00B52E1E"/>
    <w:rsid w:val="00B53A7D"/>
    <w:rsid w:val="00B549E0"/>
    <w:rsid w:val="00B55B02"/>
    <w:rsid w:val="00B605A2"/>
    <w:rsid w:val="00B607A6"/>
    <w:rsid w:val="00B634B6"/>
    <w:rsid w:val="00B7267F"/>
    <w:rsid w:val="00B77A73"/>
    <w:rsid w:val="00B82FA2"/>
    <w:rsid w:val="00B86513"/>
    <w:rsid w:val="00B91C9E"/>
    <w:rsid w:val="00B92AAA"/>
    <w:rsid w:val="00B94220"/>
    <w:rsid w:val="00B94352"/>
    <w:rsid w:val="00B95BA7"/>
    <w:rsid w:val="00B97A47"/>
    <w:rsid w:val="00BA3825"/>
    <w:rsid w:val="00BB0897"/>
    <w:rsid w:val="00BB27E4"/>
    <w:rsid w:val="00BB4C39"/>
    <w:rsid w:val="00BC2956"/>
    <w:rsid w:val="00BC47CE"/>
    <w:rsid w:val="00BC6E7B"/>
    <w:rsid w:val="00BD2EC7"/>
    <w:rsid w:val="00BE254E"/>
    <w:rsid w:val="00BE2555"/>
    <w:rsid w:val="00BE5762"/>
    <w:rsid w:val="00BE63B0"/>
    <w:rsid w:val="00BE64A3"/>
    <w:rsid w:val="00BF0C1B"/>
    <w:rsid w:val="00BF685D"/>
    <w:rsid w:val="00BF75CD"/>
    <w:rsid w:val="00BF7804"/>
    <w:rsid w:val="00C0302C"/>
    <w:rsid w:val="00C03FD0"/>
    <w:rsid w:val="00C04B4A"/>
    <w:rsid w:val="00C052C5"/>
    <w:rsid w:val="00C06DE5"/>
    <w:rsid w:val="00C10321"/>
    <w:rsid w:val="00C139E6"/>
    <w:rsid w:val="00C1559B"/>
    <w:rsid w:val="00C21BD2"/>
    <w:rsid w:val="00C225BC"/>
    <w:rsid w:val="00C23900"/>
    <w:rsid w:val="00C24197"/>
    <w:rsid w:val="00C2508B"/>
    <w:rsid w:val="00C27304"/>
    <w:rsid w:val="00C3671E"/>
    <w:rsid w:val="00C37F58"/>
    <w:rsid w:val="00C4096E"/>
    <w:rsid w:val="00C41155"/>
    <w:rsid w:val="00C44389"/>
    <w:rsid w:val="00C457CB"/>
    <w:rsid w:val="00C45DF5"/>
    <w:rsid w:val="00C47B3E"/>
    <w:rsid w:val="00C515C2"/>
    <w:rsid w:val="00C55761"/>
    <w:rsid w:val="00C561BE"/>
    <w:rsid w:val="00C566FD"/>
    <w:rsid w:val="00C62DBC"/>
    <w:rsid w:val="00C710E7"/>
    <w:rsid w:val="00C76528"/>
    <w:rsid w:val="00C76F7C"/>
    <w:rsid w:val="00C809D1"/>
    <w:rsid w:val="00C80F53"/>
    <w:rsid w:val="00C81235"/>
    <w:rsid w:val="00C818E2"/>
    <w:rsid w:val="00C83E41"/>
    <w:rsid w:val="00C9761F"/>
    <w:rsid w:val="00CA0C6F"/>
    <w:rsid w:val="00CA129F"/>
    <w:rsid w:val="00CA18CF"/>
    <w:rsid w:val="00CA1E0C"/>
    <w:rsid w:val="00CA2CE5"/>
    <w:rsid w:val="00CA321F"/>
    <w:rsid w:val="00CA4EDE"/>
    <w:rsid w:val="00CA5D9B"/>
    <w:rsid w:val="00CA6793"/>
    <w:rsid w:val="00CB1DAD"/>
    <w:rsid w:val="00CB1F91"/>
    <w:rsid w:val="00CB2109"/>
    <w:rsid w:val="00CC187A"/>
    <w:rsid w:val="00CC47A6"/>
    <w:rsid w:val="00CD0927"/>
    <w:rsid w:val="00CD26D9"/>
    <w:rsid w:val="00CD48FF"/>
    <w:rsid w:val="00CD66ED"/>
    <w:rsid w:val="00CD6AC1"/>
    <w:rsid w:val="00CE366D"/>
    <w:rsid w:val="00CE6D4C"/>
    <w:rsid w:val="00CE726B"/>
    <w:rsid w:val="00CF2BB7"/>
    <w:rsid w:val="00CF538D"/>
    <w:rsid w:val="00CF5E6D"/>
    <w:rsid w:val="00CF5F3D"/>
    <w:rsid w:val="00CF6B37"/>
    <w:rsid w:val="00CF6E5F"/>
    <w:rsid w:val="00D01CD4"/>
    <w:rsid w:val="00D04D3A"/>
    <w:rsid w:val="00D04EF2"/>
    <w:rsid w:val="00D07D03"/>
    <w:rsid w:val="00D13F17"/>
    <w:rsid w:val="00D1631E"/>
    <w:rsid w:val="00D230C2"/>
    <w:rsid w:val="00D332CA"/>
    <w:rsid w:val="00D35DBE"/>
    <w:rsid w:val="00D42EE1"/>
    <w:rsid w:val="00D47B4C"/>
    <w:rsid w:val="00D57536"/>
    <w:rsid w:val="00D6060B"/>
    <w:rsid w:val="00D610C6"/>
    <w:rsid w:val="00D62799"/>
    <w:rsid w:val="00D66FA3"/>
    <w:rsid w:val="00D711CC"/>
    <w:rsid w:val="00D72C4A"/>
    <w:rsid w:val="00D72CDD"/>
    <w:rsid w:val="00D74B45"/>
    <w:rsid w:val="00D80320"/>
    <w:rsid w:val="00D80580"/>
    <w:rsid w:val="00D827AE"/>
    <w:rsid w:val="00D82998"/>
    <w:rsid w:val="00D875E3"/>
    <w:rsid w:val="00D91FC1"/>
    <w:rsid w:val="00D935A3"/>
    <w:rsid w:val="00D95E28"/>
    <w:rsid w:val="00D96947"/>
    <w:rsid w:val="00D96A95"/>
    <w:rsid w:val="00DA0C60"/>
    <w:rsid w:val="00DA0DBC"/>
    <w:rsid w:val="00DA6DB1"/>
    <w:rsid w:val="00DB30B1"/>
    <w:rsid w:val="00DB7768"/>
    <w:rsid w:val="00DC131C"/>
    <w:rsid w:val="00DC432A"/>
    <w:rsid w:val="00DC4726"/>
    <w:rsid w:val="00DD3343"/>
    <w:rsid w:val="00DD4D1C"/>
    <w:rsid w:val="00DD6261"/>
    <w:rsid w:val="00DD7E91"/>
    <w:rsid w:val="00DE1319"/>
    <w:rsid w:val="00DE4D33"/>
    <w:rsid w:val="00DF11CE"/>
    <w:rsid w:val="00DF3433"/>
    <w:rsid w:val="00DF3589"/>
    <w:rsid w:val="00DF5E91"/>
    <w:rsid w:val="00E005EC"/>
    <w:rsid w:val="00E01863"/>
    <w:rsid w:val="00E02C0D"/>
    <w:rsid w:val="00E02E9F"/>
    <w:rsid w:val="00E04845"/>
    <w:rsid w:val="00E07193"/>
    <w:rsid w:val="00E12F76"/>
    <w:rsid w:val="00E1391E"/>
    <w:rsid w:val="00E146BA"/>
    <w:rsid w:val="00E16B25"/>
    <w:rsid w:val="00E224B8"/>
    <w:rsid w:val="00E24909"/>
    <w:rsid w:val="00E25189"/>
    <w:rsid w:val="00E25283"/>
    <w:rsid w:val="00E36D5E"/>
    <w:rsid w:val="00E3702A"/>
    <w:rsid w:val="00E44CA4"/>
    <w:rsid w:val="00E45580"/>
    <w:rsid w:val="00E5463D"/>
    <w:rsid w:val="00E60C35"/>
    <w:rsid w:val="00E62116"/>
    <w:rsid w:val="00E62321"/>
    <w:rsid w:val="00E649DE"/>
    <w:rsid w:val="00E74DF0"/>
    <w:rsid w:val="00E75423"/>
    <w:rsid w:val="00E76D95"/>
    <w:rsid w:val="00E8100F"/>
    <w:rsid w:val="00E82FF6"/>
    <w:rsid w:val="00E9665E"/>
    <w:rsid w:val="00EA35B7"/>
    <w:rsid w:val="00EA77EA"/>
    <w:rsid w:val="00EA7BF6"/>
    <w:rsid w:val="00EB03E2"/>
    <w:rsid w:val="00EB232D"/>
    <w:rsid w:val="00EB785F"/>
    <w:rsid w:val="00EC20CC"/>
    <w:rsid w:val="00EC225C"/>
    <w:rsid w:val="00EC516C"/>
    <w:rsid w:val="00EC6231"/>
    <w:rsid w:val="00ED0C76"/>
    <w:rsid w:val="00ED0EE1"/>
    <w:rsid w:val="00ED1334"/>
    <w:rsid w:val="00EE7481"/>
    <w:rsid w:val="00EF03A5"/>
    <w:rsid w:val="00EF06AA"/>
    <w:rsid w:val="00EF22CB"/>
    <w:rsid w:val="00EF3518"/>
    <w:rsid w:val="00EF4A6B"/>
    <w:rsid w:val="00F006E9"/>
    <w:rsid w:val="00F04A03"/>
    <w:rsid w:val="00F05D17"/>
    <w:rsid w:val="00F12221"/>
    <w:rsid w:val="00F132A3"/>
    <w:rsid w:val="00F24430"/>
    <w:rsid w:val="00F305E8"/>
    <w:rsid w:val="00F31FAB"/>
    <w:rsid w:val="00F33241"/>
    <w:rsid w:val="00F34166"/>
    <w:rsid w:val="00F47BEB"/>
    <w:rsid w:val="00F538A0"/>
    <w:rsid w:val="00F549D0"/>
    <w:rsid w:val="00F54DE1"/>
    <w:rsid w:val="00F556C2"/>
    <w:rsid w:val="00F71CF3"/>
    <w:rsid w:val="00F80E2B"/>
    <w:rsid w:val="00F82A22"/>
    <w:rsid w:val="00F8316F"/>
    <w:rsid w:val="00F878E4"/>
    <w:rsid w:val="00F879FC"/>
    <w:rsid w:val="00F9005B"/>
    <w:rsid w:val="00F90BB7"/>
    <w:rsid w:val="00F9501B"/>
    <w:rsid w:val="00F96EC5"/>
    <w:rsid w:val="00FA59D9"/>
    <w:rsid w:val="00FA7CC2"/>
    <w:rsid w:val="00FA7E14"/>
    <w:rsid w:val="00FB05E0"/>
    <w:rsid w:val="00FB279A"/>
    <w:rsid w:val="00FB395E"/>
    <w:rsid w:val="00FB6071"/>
    <w:rsid w:val="00FC46C1"/>
    <w:rsid w:val="00FC582C"/>
    <w:rsid w:val="00FD117B"/>
    <w:rsid w:val="00FD5DEA"/>
    <w:rsid w:val="00FE0889"/>
    <w:rsid w:val="00FF0B5A"/>
    <w:rsid w:val="00FF279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197FB"/>
  <w15:chartTrackingRefBased/>
  <w15:docId w15:val="{2736303B-BB8C-42A4-87D5-67CF693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spacing w:before="6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qFormat/>
    <w:pPr>
      <w:numPr>
        <w:ilvl w:val="0"/>
        <w:numId w:val="0"/>
      </w:numPr>
      <w:spacing w:before="0" w:after="0"/>
      <w:ind w:firstLine="720"/>
      <w:jc w:val="both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720" w:firstLine="7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pPr>
      <w:spacing w:before="12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  <w:rPr>
      <w:rFonts w:ascii="Arial" w:hAnsi="Arial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right" w:leader="dot" w:pos="10195"/>
      </w:tabs>
      <w:spacing w:before="240" w:after="120"/>
    </w:pPr>
    <w:rPr>
      <w:b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10195"/>
      </w:tabs>
      <w:spacing w:before="120"/>
      <w:ind w:firstLine="360"/>
    </w:pPr>
    <w:rPr>
      <w:b/>
      <w:noProof/>
    </w:rPr>
  </w:style>
  <w:style w:type="paragraph" w:styleId="32">
    <w:name w:val="toc 3"/>
    <w:basedOn w:val="a"/>
    <w:next w:val="a"/>
    <w:autoRedefine/>
    <w:semiHidden/>
    <w:pPr>
      <w:tabs>
        <w:tab w:val="right" w:leader="dot" w:pos="10195"/>
      </w:tabs>
      <w:ind w:firstLine="720"/>
    </w:pPr>
    <w:rPr>
      <w:noProof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Перечисление"/>
    <w:basedOn w:val="a"/>
    <w:next w:val="a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customStyle="1" w:styleId="ac">
    <w:name w:val="Перечисление (список)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d">
    <w:name w:val="annotation text"/>
    <w:basedOn w:val="a"/>
    <w:link w:val="ae"/>
    <w:semiHidden/>
    <w:pPr>
      <w:spacing w:before="0"/>
    </w:pPr>
    <w:rPr>
      <w:rFonts w:ascii="Arial" w:hAnsi="Arial"/>
      <w:sz w:val="20"/>
    </w:rPr>
  </w:style>
  <w:style w:type="paragraph" w:styleId="af">
    <w:name w:val="Название"/>
    <w:basedOn w:val="a"/>
    <w:qFormat/>
    <w:pPr>
      <w:spacing w:before="0"/>
      <w:jc w:val="center"/>
    </w:pPr>
    <w:rPr>
      <w:rFonts w:ascii="Arial" w:hAnsi="Arial" w:cs="Arial"/>
      <w:b/>
      <w:bCs/>
    </w:rPr>
  </w:style>
  <w:style w:type="paragraph" w:customStyle="1" w:styleId="af0">
    <w:name w:val="Перечисление (список) Знак Знак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 Знак Знак"/>
    <w:rPr>
      <w:noProof w:val="0"/>
      <w:sz w:val="24"/>
      <w:szCs w:val="24"/>
      <w:lang w:val="ru-RU" w:eastAsia="ru-RU" w:bidi="ar-SA"/>
    </w:rPr>
  </w:style>
  <w:style w:type="paragraph" w:customStyle="1" w:styleId="af2">
    <w:name w:val="Перечисление (список)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customStyle="1" w:styleId="Normal">
    <w:name w:val="Normal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f3">
    <w:name w:val="Block Text"/>
    <w:basedOn w:val="a"/>
    <w:pPr>
      <w:spacing w:before="0"/>
      <w:ind w:left="-57" w:right="-57" w:firstLine="777"/>
      <w:jc w:val="both"/>
    </w:pPr>
    <w:rPr>
      <w:sz w:val="28"/>
      <w:lang w:eastAsia="en-US"/>
    </w:rPr>
  </w:style>
  <w:style w:type="paragraph" w:styleId="22">
    <w:name w:val="Body Text 2"/>
    <w:basedOn w:val="a"/>
    <w:pPr>
      <w:spacing w:before="0" w:after="120" w:line="480" w:lineRule="auto"/>
    </w:pPr>
    <w:rPr>
      <w:sz w:val="20"/>
      <w:lang w:val="en-US"/>
    </w:rPr>
  </w:style>
  <w:style w:type="paragraph" w:customStyle="1" w:styleId="af4">
    <w:name w:val="Îáû÷íûé"/>
    <w:rPr>
      <w:sz w:val="24"/>
      <w:lang w:eastAsia="en-US"/>
    </w:rPr>
  </w:style>
  <w:style w:type="paragraph" w:customStyle="1" w:styleId="af5">
    <w:name w:val="Âåðõíèé êîëîíòèòóë"/>
    <w:basedOn w:val="af4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/>
    </w:rPr>
  </w:style>
  <w:style w:type="paragraph" w:styleId="af6">
    <w:name w:val="List Bullet"/>
    <w:basedOn w:val="a"/>
    <w:pPr>
      <w:tabs>
        <w:tab w:val="num" w:pos="360"/>
      </w:tabs>
      <w:ind w:left="360" w:hanging="360"/>
      <w:jc w:val="both"/>
    </w:pPr>
  </w:style>
  <w:style w:type="character" w:styleId="af7">
    <w:name w:val="Hyperlink"/>
    <w:uiPriority w:val="99"/>
    <w:unhideWhenUsed/>
    <w:rsid w:val="00352D5F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42BE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60C35"/>
  </w:style>
  <w:style w:type="character" w:customStyle="1" w:styleId="a4">
    <w:name w:val="Нижний колонтитул Знак"/>
    <w:basedOn w:val="a0"/>
    <w:link w:val="a3"/>
    <w:uiPriority w:val="99"/>
    <w:rsid w:val="00A87727"/>
    <w:rPr>
      <w:sz w:val="24"/>
    </w:rPr>
  </w:style>
  <w:style w:type="paragraph" w:customStyle="1" w:styleId="12">
    <w:name w:val="Текст1"/>
    <w:basedOn w:val="a"/>
    <w:uiPriority w:val="99"/>
    <w:rsid w:val="005E5C17"/>
    <w:pPr>
      <w:suppressAutoHyphens/>
      <w:spacing w:before="0"/>
    </w:pPr>
    <w:rPr>
      <w:rFonts w:ascii="Courier New" w:eastAsia="Arial Unicode MS" w:hAnsi="Courier New" w:cs="Courier New"/>
      <w:sz w:val="20"/>
      <w:lang w:eastAsia="ar-SA"/>
    </w:rPr>
  </w:style>
  <w:style w:type="character" w:styleId="af9">
    <w:name w:val="annotation reference"/>
    <w:basedOn w:val="a0"/>
    <w:rsid w:val="00477D1E"/>
    <w:rPr>
      <w:sz w:val="16"/>
      <w:szCs w:val="16"/>
    </w:rPr>
  </w:style>
  <w:style w:type="paragraph" w:styleId="afa">
    <w:name w:val="annotation subject"/>
    <w:basedOn w:val="ad"/>
    <w:next w:val="ad"/>
    <w:rsid w:val="00477D1E"/>
    <w:pPr>
      <w:spacing w:before="60"/>
    </w:pPr>
    <w:rPr>
      <w:rFonts w:ascii="Times New Roman" w:hAnsi="Times New Roman"/>
      <w:b/>
      <w:bCs/>
    </w:rPr>
  </w:style>
  <w:style w:type="character" w:customStyle="1" w:styleId="ae">
    <w:name w:val="Текст примечания Знак"/>
    <w:basedOn w:val="a0"/>
    <w:link w:val="ad"/>
    <w:semiHidden/>
    <w:rsid w:val="00477D1E"/>
    <w:rPr>
      <w:rFonts w:ascii="Arial" w:hAnsi="Arial"/>
    </w:rPr>
  </w:style>
  <w:style w:type="character" w:customStyle="1" w:styleId="afb">
    <w:name w:val="Тема примечания Знак"/>
    <w:basedOn w:val="ae"/>
    <w:link w:val="afa"/>
    <w:rsid w:val="00477D1E"/>
    <w:rPr>
      <w:rFonts w:ascii="Arial" w:hAnsi="Arial"/>
    </w:rPr>
  </w:style>
  <w:style w:type="paragraph" w:styleId="afc">
    <w:name w:val="No Spacing"/>
    <w:qFormat/>
    <w:rsid w:val="00964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FFE3-E10F-43D3-BDFC-426E8A91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Иннокентий Александрович Тулисов</cp:lastModifiedBy>
  <cp:revision>2</cp:revision>
  <cp:lastPrinted>2017-04-13T08:27:00Z</cp:lastPrinted>
  <dcterms:created xsi:type="dcterms:W3CDTF">2017-04-17T10:54:00Z</dcterms:created>
  <dcterms:modified xsi:type="dcterms:W3CDTF">2017-04-17T10:54:00Z</dcterms:modified>
</cp:coreProperties>
</file>